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B370C" w14:textId="77777777" w:rsidR="00A722BC" w:rsidRDefault="004E07F6">
      <w:pPr>
        <w:pStyle w:val="Heading1"/>
      </w:pPr>
      <w:r>
        <w:t xml:space="preserve">Education </w:t>
      </w:r>
    </w:p>
    <w:p w14:paraId="7C9B876B" w14:textId="24BC3EFC" w:rsidR="00A722BC" w:rsidRDefault="00E2451B">
      <w:pPr>
        <w:pStyle w:val="Heading2"/>
      </w:pPr>
      <w:r>
        <w:t>University of Mary – B</w:t>
      </w:r>
      <w:r w:rsidR="004E07F6">
        <w:t>ismar</w:t>
      </w:r>
      <w:r w:rsidR="00F63076">
        <w:t>ck, ND (2013-2017) G</w:t>
      </w:r>
      <w:r w:rsidR="004E07F6">
        <w:t>raduation date April 29, 2017</w:t>
      </w:r>
    </w:p>
    <w:p w14:paraId="75A71FAF" w14:textId="4D1A71A0" w:rsidR="00A722BC" w:rsidRDefault="004E07F6" w:rsidP="004E07F6">
      <w:pPr>
        <w:pStyle w:val="ListParagraph"/>
        <w:numPr>
          <w:ilvl w:val="0"/>
          <w:numId w:val="6"/>
        </w:numPr>
      </w:pPr>
      <w:r>
        <w:t>Major: History &amp; History Education</w:t>
      </w:r>
      <w:r w:rsidR="00E2451B">
        <w:t xml:space="preserve"> (Social Studies) </w:t>
      </w:r>
    </w:p>
    <w:p w14:paraId="27777AAE" w14:textId="77777777" w:rsidR="004E07F6" w:rsidRDefault="004E07F6" w:rsidP="004E07F6">
      <w:pPr>
        <w:pStyle w:val="ListParagraph"/>
        <w:numPr>
          <w:ilvl w:val="0"/>
          <w:numId w:val="6"/>
        </w:numPr>
      </w:pPr>
      <w:r>
        <w:t>Minor: N/A</w:t>
      </w:r>
    </w:p>
    <w:p w14:paraId="2DAA33AA" w14:textId="77777777" w:rsidR="004E07F6" w:rsidRDefault="004E07F6" w:rsidP="004E07F6">
      <w:pPr>
        <w:pStyle w:val="ListParagraph"/>
        <w:numPr>
          <w:ilvl w:val="0"/>
          <w:numId w:val="6"/>
        </w:numPr>
      </w:pPr>
      <w:r>
        <w:t>GPA: 3.71</w:t>
      </w:r>
      <w:bookmarkStart w:id="0" w:name="_GoBack"/>
      <w:bookmarkEnd w:id="0"/>
    </w:p>
    <w:p w14:paraId="758CBB0D" w14:textId="77777777" w:rsidR="00A722BC" w:rsidRDefault="004E07F6">
      <w:pPr>
        <w:pStyle w:val="Heading1"/>
      </w:pPr>
      <w:r>
        <w:t xml:space="preserve">Education Experience </w:t>
      </w:r>
    </w:p>
    <w:p w14:paraId="32F0C7B4" w14:textId="77777777" w:rsidR="00A722BC" w:rsidRDefault="004E07F6">
      <w:pPr>
        <w:pStyle w:val="Heading2"/>
      </w:pPr>
      <w:r>
        <w:t xml:space="preserve">Legacy High School – Bismarck, ND (January 2017 – April 2017) </w:t>
      </w:r>
    </w:p>
    <w:p w14:paraId="5A2A001B" w14:textId="77777777" w:rsidR="004E07F6" w:rsidRDefault="004E07F6" w:rsidP="004E07F6">
      <w:pPr>
        <w:pStyle w:val="ListParagraph"/>
        <w:numPr>
          <w:ilvl w:val="0"/>
          <w:numId w:val="7"/>
        </w:numPr>
      </w:pPr>
      <w:r>
        <w:t>Student taught 5 sections of 12</w:t>
      </w:r>
      <w:r w:rsidRPr="004E07F6">
        <w:rPr>
          <w:vertAlign w:val="superscript"/>
        </w:rPr>
        <w:t>th</w:t>
      </w:r>
      <w:r>
        <w:t xml:space="preserve"> grade government under the supervision of Mr. Kohl Stewart. Taught several lessons over the course of 12 weeks. </w:t>
      </w:r>
    </w:p>
    <w:p w14:paraId="18530319" w14:textId="77777777" w:rsidR="004E07F6" w:rsidRPr="004E07F6" w:rsidRDefault="004E07F6" w:rsidP="004E07F6">
      <w:pPr>
        <w:rPr>
          <w:rFonts w:ascii="Cambria" w:hAnsi="Cambria"/>
          <w:color w:val="365F91" w:themeColor="accent1" w:themeShade="BF"/>
          <w:sz w:val="24"/>
          <w:szCs w:val="24"/>
        </w:rPr>
      </w:pPr>
      <w:r w:rsidRPr="004E07F6">
        <w:rPr>
          <w:rFonts w:ascii="Cambria" w:hAnsi="Cambria"/>
          <w:color w:val="365F91" w:themeColor="accent1" w:themeShade="BF"/>
          <w:sz w:val="24"/>
          <w:szCs w:val="24"/>
        </w:rPr>
        <w:t xml:space="preserve">Legacy High School – Bismarck, ND (August 2016 – December 2016) </w:t>
      </w:r>
    </w:p>
    <w:p w14:paraId="43AA9027" w14:textId="77777777" w:rsidR="004E07F6" w:rsidRDefault="004E07F6" w:rsidP="004E07F6">
      <w:pPr>
        <w:pStyle w:val="ListParagraph"/>
        <w:numPr>
          <w:ilvl w:val="0"/>
          <w:numId w:val="7"/>
        </w:numPr>
      </w:pPr>
      <w:r>
        <w:t xml:space="preserve">Observed Mr. Justin Zainhofsky in the fall of 2016. Taught 5 lessons in all 4 sections of United States History. </w:t>
      </w:r>
    </w:p>
    <w:p w14:paraId="0168F93F" w14:textId="77777777" w:rsidR="004E07F6" w:rsidRPr="004E07F6" w:rsidRDefault="004E07F6" w:rsidP="004E07F6">
      <w:pP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4E07F6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Bismarck High School – Bismarck, ND (August 2015 – December 2015) </w:t>
      </w:r>
    </w:p>
    <w:p w14:paraId="332E8788" w14:textId="77777777" w:rsidR="004E07F6" w:rsidRPr="004E07F6" w:rsidRDefault="004E07F6" w:rsidP="004E07F6">
      <w:pPr>
        <w:pStyle w:val="ListParagraph"/>
        <w:numPr>
          <w:ilvl w:val="0"/>
          <w:numId w:val="7"/>
        </w:numPr>
      </w:pPr>
      <w:r>
        <w:t>Observed Mrs. Melissa Davis in the fall of 2015. Taught 1 lesson in all 5 sections of global studies classes.</w:t>
      </w:r>
    </w:p>
    <w:p w14:paraId="1B12353E" w14:textId="77777777" w:rsidR="00A722BC" w:rsidRDefault="004E07F6">
      <w:pPr>
        <w:pStyle w:val="Heading1"/>
      </w:pPr>
      <w:r>
        <w:t xml:space="preserve">Work Experience </w:t>
      </w:r>
    </w:p>
    <w:p w14:paraId="2491396B" w14:textId="1C3979FA" w:rsidR="004E07F6" w:rsidRPr="004E07F6" w:rsidRDefault="00E2451B" w:rsidP="004E07F6">
      <w:pPr>
        <w:rPr>
          <w:rFonts w:asciiTheme="majorHAnsi" w:hAnsiTheme="majorHAnsi"/>
          <w:color w:val="365F91" w:themeColor="accent1" w:themeShade="BF"/>
          <w:sz w:val="24"/>
          <w:szCs w:val="24"/>
        </w:rPr>
      </w:pPr>
      <w:r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North Dakota Heritage Center – </w:t>
      </w:r>
      <w:r w:rsidR="004E07F6" w:rsidRPr="004E07F6">
        <w:rPr>
          <w:rFonts w:asciiTheme="majorHAnsi" w:hAnsiTheme="majorHAnsi"/>
          <w:color w:val="365F91" w:themeColor="accent1" w:themeShade="BF"/>
          <w:sz w:val="24"/>
          <w:szCs w:val="24"/>
        </w:rPr>
        <w:t>Bismarck, ND (August 2014-Present)</w:t>
      </w:r>
    </w:p>
    <w:p w14:paraId="72548E4E" w14:textId="77777777" w:rsidR="004E07F6" w:rsidRDefault="004E07F6" w:rsidP="004E07F6">
      <w:pPr>
        <w:pStyle w:val="ListParagraph"/>
        <w:numPr>
          <w:ilvl w:val="0"/>
          <w:numId w:val="7"/>
        </w:numPr>
      </w:pPr>
      <w:r>
        <w:t>Provide frontline services and assistance to a diverse audience</w:t>
      </w:r>
    </w:p>
    <w:p w14:paraId="30E43305" w14:textId="77777777" w:rsidR="004E07F6" w:rsidRDefault="004E07F6" w:rsidP="004E07F6">
      <w:pPr>
        <w:pStyle w:val="ListParagraph"/>
        <w:numPr>
          <w:ilvl w:val="0"/>
          <w:numId w:val="7"/>
        </w:numPr>
      </w:pPr>
      <w:r>
        <w:t xml:space="preserve">Participate as a team member for the customer service department </w:t>
      </w:r>
    </w:p>
    <w:p w14:paraId="3D861F9B" w14:textId="77777777" w:rsidR="004E07F6" w:rsidRDefault="004E07F6" w:rsidP="004E07F6">
      <w:pPr>
        <w:pStyle w:val="ListParagraph"/>
        <w:numPr>
          <w:ilvl w:val="0"/>
          <w:numId w:val="7"/>
        </w:numPr>
      </w:pPr>
      <w:r>
        <w:t xml:space="preserve">Facilitated visitor information requests </w:t>
      </w:r>
    </w:p>
    <w:p w14:paraId="5D776083" w14:textId="1CC7B68E" w:rsidR="004E07F6" w:rsidRPr="004E07F6" w:rsidRDefault="004E07F6" w:rsidP="004E07F6">
      <w:pP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4E07F6">
        <w:rPr>
          <w:rFonts w:asciiTheme="majorHAnsi" w:hAnsiTheme="majorHAnsi"/>
          <w:color w:val="365F91" w:themeColor="accent1" w:themeShade="BF"/>
          <w:sz w:val="24"/>
          <w:szCs w:val="24"/>
        </w:rPr>
        <w:t>Youthworks</w:t>
      </w:r>
      <w:r w:rsidR="00E2451B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–</w:t>
      </w:r>
      <w:r w:rsidRPr="004E07F6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Bismarck, ND (October 2015-Present)</w:t>
      </w:r>
    </w:p>
    <w:p w14:paraId="47BE6E50" w14:textId="77777777" w:rsidR="004E07F6" w:rsidRDefault="004E07F6" w:rsidP="004E07F6">
      <w:pPr>
        <w:pStyle w:val="ListParagraph"/>
        <w:numPr>
          <w:ilvl w:val="0"/>
          <w:numId w:val="8"/>
        </w:numPr>
      </w:pPr>
      <w:r>
        <w:t>AmeriCorps volunteer</w:t>
      </w:r>
    </w:p>
    <w:p w14:paraId="6F9ABC0A" w14:textId="77777777" w:rsidR="004E07F6" w:rsidRDefault="004E07F6" w:rsidP="004E07F6">
      <w:pPr>
        <w:pStyle w:val="ListParagraph"/>
        <w:numPr>
          <w:ilvl w:val="0"/>
          <w:numId w:val="8"/>
        </w:numPr>
      </w:pPr>
      <w:r>
        <w:t xml:space="preserve">Worked in New Directions: after school program for at risk Native American Youth </w:t>
      </w:r>
    </w:p>
    <w:p w14:paraId="1E2CC8B1" w14:textId="77777777" w:rsidR="004E07F6" w:rsidRPr="004E07F6" w:rsidRDefault="004E07F6" w:rsidP="004E07F6">
      <w:pPr>
        <w:pStyle w:val="ListParagraph"/>
        <w:numPr>
          <w:ilvl w:val="0"/>
          <w:numId w:val="8"/>
        </w:numPr>
      </w:pPr>
      <w:r>
        <w:t xml:space="preserve">600+ hours of volunteering </w:t>
      </w:r>
    </w:p>
    <w:p w14:paraId="371BE7EC" w14:textId="77777777" w:rsidR="00A722BC" w:rsidRDefault="004E07F6">
      <w:pPr>
        <w:pStyle w:val="Heading1"/>
      </w:pPr>
      <w:r>
        <w:t xml:space="preserve">Activities </w:t>
      </w:r>
    </w:p>
    <w:p w14:paraId="449D165C" w14:textId="77777777" w:rsidR="00A722BC" w:rsidRDefault="004E07F6">
      <w:pPr>
        <w:pStyle w:val="Heading2"/>
      </w:pPr>
      <w:r>
        <w:t>Founder and President of Marauder’s on Politics (2016-2017)</w:t>
      </w:r>
    </w:p>
    <w:p w14:paraId="596FA827" w14:textId="77777777" w:rsidR="004E07F6" w:rsidRDefault="004E07F6" w:rsidP="004E07F6">
      <w:pPr>
        <w:pStyle w:val="ListParagraph"/>
        <w:numPr>
          <w:ilvl w:val="0"/>
          <w:numId w:val="9"/>
        </w:numPr>
      </w:pPr>
      <w:r>
        <w:t>Coordinated monthly events for campus students</w:t>
      </w:r>
    </w:p>
    <w:p w14:paraId="2B92CD1E" w14:textId="4D811BC9" w:rsidR="004E07F6" w:rsidRDefault="00E2451B" w:rsidP="004E07F6">
      <w:pPr>
        <w:pStyle w:val="ListParagraph"/>
        <w:numPr>
          <w:ilvl w:val="0"/>
          <w:numId w:val="9"/>
        </w:numPr>
      </w:pPr>
      <w:r>
        <w:t>Coordinated signage and e-</w:t>
      </w:r>
      <w:r w:rsidR="004E07F6">
        <w:t>mails to inform students about events</w:t>
      </w:r>
    </w:p>
    <w:p w14:paraId="39D3AF6C" w14:textId="77777777" w:rsidR="004E07F6" w:rsidRPr="004E07F6" w:rsidRDefault="004E07F6" w:rsidP="004E07F6">
      <w:pPr>
        <w:pStyle w:val="ListParagraph"/>
        <w:numPr>
          <w:ilvl w:val="0"/>
          <w:numId w:val="9"/>
        </w:numPr>
      </w:pPr>
      <w:r>
        <w:t>Facilitated participation of public speakers for group events</w:t>
      </w:r>
    </w:p>
    <w:p w14:paraId="08FD8C91" w14:textId="77777777" w:rsidR="00A722BC" w:rsidRPr="004E07F6" w:rsidRDefault="004E07F6">
      <w:pP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4E07F6">
        <w:rPr>
          <w:rFonts w:asciiTheme="majorHAnsi" w:hAnsiTheme="majorHAnsi"/>
          <w:color w:val="365F91" w:themeColor="accent1" w:themeShade="BF"/>
          <w:sz w:val="24"/>
          <w:szCs w:val="24"/>
        </w:rPr>
        <w:t>AmeriCorps Volunteer at YouthWorks (2015-Present)</w:t>
      </w:r>
    </w:p>
    <w:p w14:paraId="02065159" w14:textId="77777777" w:rsidR="004E07F6" w:rsidRDefault="004E07F6" w:rsidP="004E07F6">
      <w:pPr>
        <w:pStyle w:val="ListParagraph"/>
        <w:numPr>
          <w:ilvl w:val="0"/>
          <w:numId w:val="10"/>
        </w:numPr>
      </w:pPr>
      <w:r>
        <w:t xml:space="preserve">Facilitated education around fun and exciting learning environments </w:t>
      </w:r>
    </w:p>
    <w:p w14:paraId="476B7F6D" w14:textId="77777777" w:rsidR="004E07F6" w:rsidRDefault="004E07F6" w:rsidP="004E07F6">
      <w:pPr>
        <w:pStyle w:val="ListParagraph"/>
        <w:numPr>
          <w:ilvl w:val="0"/>
          <w:numId w:val="10"/>
        </w:numPr>
      </w:pPr>
      <w:r>
        <w:lastRenderedPageBreak/>
        <w:t xml:space="preserve">Serves as a liaison between teachers and students to coordinate education </w:t>
      </w:r>
    </w:p>
    <w:p w14:paraId="02044601" w14:textId="5B972D88" w:rsidR="004E07F6" w:rsidRDefault="004E07F6" w:rsidP="004E07F6">
      <w:pPr>
        <w:pStyle w:val="ListParagraph"/>
        <w:numPr>
          <w:ilvl w:val="0"/>
          <w:numId w:val="10"/>
        </w:numPr>
      </w:pPr>
      <w:r>
        <w:t xml:space="preserve">Conducted research to help communicate learning activities for students </w:t>
      </w:r>
    </w:p>
    <w:p w14:paraId="51BAA75A" w14:textId="10CC835F" w:rsidR="00EA76AD" w:rsidRDefault="00EA76AD" w:rsidP="00EA76AD">
      <w:pP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EA76AD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Emerging Leaders Academy Graduate </w:t>
      </w:r>
      <w:r>
        <w:rPr>
          <w:rFonts w:asciiTheme="majorHAnsi" w:hAnsiTheme="majorHAnsi"/>
          <w:color w:val="365F91" w:themeColor="accent1" w:themeShade="BF"/>
          <w:sz w:val="24"/>
          <w:szCs w:val="24"/>
        </w:rPr>
        <w:t>(2013-2017)</w:t>
      </w:r>
    </w:p>
    <w:p w14:paraId="10D88C03" w14:textId="045383C7" w:rsidR="00EA76AD" w:rsidRPr="006B061F" w:rsidRDefault="00EA76AD" w:rsidP="00EA76AD">
      <w:pPr>
        <w:pStyle w:val="ListParagraph"/>
        <w:numPr>
          <w:ilvl w:val="0"/>
          <w:numId w:val="15"/>
        </w:numPr>
        <w:rPr>
          <w:rFonts w:cstheme="minorHAnsi"/>
          <w:color w:val="auto"/>
        </w:rPr>
      </w:pPr>
      <w:r w:rsidRPr="006B061F">
        <w:rPr>
          <w:rFonts w:cstheme="minorHAnsi"/>
          <w:color w:val="auto"/>
        </w:rPr>
        <w:t xml:space="preserve">Volunteered at several local events to support the local community </w:t>
      </w:r>
    </w:p>
    <w:p w14:paraId="7D00A242" w14:textId="4A2048F0" w:rsidR="00EA76AD" w:rsidRPr="006B061F" w:rsidRDefault="00EA76AD" w:rsidP="00EA76AD">
      <w:pPr>
        <w:pStyle w:val="ListParagraph"/>
        <w:numPr>
          <w:ilvl w:val="0"/>
          <w:numId w:val="15"/>
        </w:numPr>
        <w:rPr>
          <w:rFonts w:cstheme="minorHAnsi"/>
          <w:color w:val="auto"/>
        </w:rPr>
      </w:pPr>
      <w:r w:rsidRPr="006B061F">
        <w:rPr>
          <w:rFonts w:cstheme="minorHAnsi"/>
          <w:color w:val="auto"/>
        </w:rPr>
        <w:t>Facilitated a fund-raising event for out of country schools</w:t>
      </w:r>
    </w:p>
    <w:p w14:paraId="4E130B71" w14:textId="28E73BC2" w:rsidR="00EA76AD" w:rsidRPr="006B061F" w:rsidRDefault="00EA76AD" w:rsidP="00EA76AD">
      <w:pPr>
        <w:pStyle w:val="ListParagraph"/>
        <w:numPr>
          <w:ilvl w:val="0"/>
          <w:numId w:val="15"/>
        </w:numPr>
        <w:rPr>
          <w:rFonts w:cstheme="minorHAnsi"/>
          <w:color w:val="auto"/>
        </w:rPr>
      </w:pPr>
      <w:r w:rsidRPr="006B061F">
        <w:rPr>
          <w:rFonts w:cstheme="minorHAnsi"/>
          <w:color w:val="auto"/>
        </w:rPr>
        <w:t xml:space="preserve">Tasked with organizing a trip to New York City focusing on understanding different cultures </w:t>
      </w:r>
    </w:p>
    <w:sectPr w:rsidR="00EA76AD" w:rsidRPr="006B061F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D2FFD" w14:textId="77777777" w:rsidR="004E07F6" w:rsidRDefault="004E07F6">
      <w:pPr>
        <w:spacing w:line="240" w:lineRule="auto"/>
      </w:pPr>
      <w:r>
        <w:separator/>
      </w:r>
    </w:p>
  </w:endnote>
  <w:endnote w:type="continuationSeparator" w:id="0">
    <w:p w14:paraId="136AF1D2" w14:textId="77777777" w:rsidR="004E07F6" w:rsidRDefault="004E0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7519"/>
      <w:docPartObj>
        <w:docPartGallery w:val="Page Numbers (Bottom of Page)"/>
        <w:docPartUnique/>
      </w:docPartObj>
    </w:sdtPr>
    <w:sdtEndPr/>
    <w:sdtContent>
      <w:p w14:paraId="4E6C9811" w14:textId="12F2238E" w:rsidR="00A722BC" w:rsidRDefault="00E245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0C482" w14:textId="77777777" w:rsidR="004E07F6" w:rsidRDefault="004E07F6">
      <w:pPr>
        <w:spacing w:line="240" w:lineRule="auto"/>
      </w:pPr>
      <w:r>
        <w:separator/>
      </w:r>
    </w:p>
  </w:footnote>
  <w:footnote w:type="continuationSeparator" w:id="0">
    <w:p w14:paraId="1CD16C9C" w14:textId="77777777" w:rsidR="004E07F6" w:rsidRDefault="004E0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1EA9" w14:textId="5B2B943A" w:rsidR="00A722BC" w:rsidRDefault="00E2451B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0DCF79E2" wp14:editId="6B838F1E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56336C52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EA76AD">
      <w:t>Gage Richard Sitte</w:t>
    </w:r>
  </w:p>
  <w:p w14:paraId="5B280020" w14:textId="0CBB7C92" w:rsidR="00A722BC" w:rsidRDefault="00EA76AD">
    <w:pPr>
      <w:pStyle w:val="ContactInfo"/>
    </w:pPr>
    <w:r>
      <w:rPr>
        <w:rStyle w:val="ContactInfoChar"/>
      </w:rPr>
      <w:t>2300 46</w:t>
    </w:r>
    <w:r w:rsidRPr="00EA76AD">
      <w:rPr>
        <w:rStyle w:val="ContactInfoChar"/>
        <w:vertAlign w:val="superscript"/>
      </w:rPr>
      <w:t>th</w:t>
    </w:r>
    <w:r>
      <w:rPr>
        <w:rStyle w:val="ContactInfoChar"/>
      </w:rPr>
      <w:t xml:space="preserve"> Ave SE</w:t>
    </w:r>
    <w:r w:rsidR="00E2451B">
      <w:t xml:space="preserve">, </w:t>
    </w:r>
    <w:r>
      <w:rPr>
        <w:rStyle w:val="ContactInfoChar"/>
      </w:rPr>
      <w:t>Mandan, ND 58554</w:t>
    </w:r>
    <w:r w:rsidR="00E2451B">
      <w:t xml:space="preserve"> </w:t>
    </w:r>
    <w:r>
      <w:rPr>
        <w:rStyle w:val="ContactInfoChar"/>
      </w:rPr>
      <w:t>(701)-680-3509</w:t>
    </w:r>
  </w:p>
  <w:p w14:paraId="2899B773" w14:textId="386F0A28" w:rsidR="00A722BC" w:rsidRDefault="00EA76AD">
    <w:pPr>
      <w:pStyle w:val="ContactInfo"/>
    </w:pPr>
    <w:r>
      <w:rPr>
        <w:rStyle w:val="ContactInfoChar"/>
      </w:rPr>
      <w:t>Grsitte1@gmail.com</w:t>
    </w:r>
    <w:r w:rsidR="00E2451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2E68" w14:textId="77777777" w:rsidR="00A722BC" w:rsidRDefault="00E2451B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31165EB2" wp14:editId="423BA29D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5A37F590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4E07F6">
      <w:t>Gage Richard Sitte</w:t>
    </w:r>
  </w:p>
  <w:p w14:paraId="56DE41B8" w14:textId="77777777" w:rsidR="00A722BC" w:rsidRDefault="004E07F6">
    <w:pPr>
      <w:pStyle w:val="ContactInfo"/>
    </w:pPr>
    <w:r>
      <w:rPr>
        <w:rStyle w:val="ContactInfoChar"/>
      </w:rPr>
      <w:t>2300 46</w:t>
    </w:r>
    <w:r w:rsidRPr="004E07F6">
      <w:rPr>
        <w:rStyle w:val="ContactInfoChar"/>
        <w:vertAlign w:val="superscript"/>
      </w:rPr>
      <w:t>th</w:t>
    </w:r>
    <w:r>
      <w:rPr>
        <w:rStyle w:val="ContactInfoChar"/>
      </w:rPr>
      <w:t xml:space="preserve"> Ave SE Apt 312 Mandan, ND 58554</w:t>
    </w:r>
    <w:r w:rsidR="00E2451B">
      <w:t xml:space="preserve"> </w:t>
    </w:r>
    <w:r>
      <w:rPr>
        <w:rStyle w:val="ContactInfoChar"/>
      </w:rPr>
      <w:t>(701)680-3509</w:t>
    </w:r>
  </w:p>
  <w:p w14:paraId="278C05F0" w14:textId="77777777" w:rsidR="00A722BC" w:rsidRDefault="004E07F6">
    <w:pPr>
      <w:pStyle w:val="ContactInfo"/>
    </w:pPr>
    <w:r>
      <w:rPr>
        <w:rStyle w:val="ContactInfoChar"/>
      </w:rPr>
      <w:t xml:space="preserve">Grsitte1@gmail.com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634"/>
    <w:multiLevelType w:val="hybridMultilevel"/>
    <w:tmpl w:val="B616E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829A3"/>
    <w:multiLevelType w:val="hybridMultilevel"/>
    <w:tmpl w:val="1F00C4A6"/>
    <w:lvl w:ilvl="0" w:tplc="A06A93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A0B71"/>
    <w:multiLevelType w:val="hybridMultilevel"/>
    <w:tmpl w:val="3F46E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C1828"/>
    <w:multiLevelType w:val="hybridMultilevel"/>
    <w:tmpl w:val="CC5ED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72D1F"/>
    <w:multiLevelType w:val="hybridMultilevel"/>
    <w:tmpl w:val="7B34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0237"/>
    <w:multiLevelType w:val="hybridMultilevel"/>
    <w:tmpl w:val="40CC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61A3"/>
    <w:multiLevelType w:val="hybridMultilevel"/>
    <w:tmpl w:val="0462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35E3D"/>
    <w:multiLevelType w:val="hybridMultilevel"/>
    <w:tmpl w:val="0324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F6014"/>
    <w:multiLevelType w:val="hybridMultilevel"/>
    <w:tmpl w:val="67B8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752D4"/>
    <w:multiLevelType w:val="hybridMultilevel"/>
    <w:tmpl w:val="E62E3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6"/>
    <w:rsid w:val="004E07F6"/>
    <w:rsid w:val="006B061F"/>
    <w:rsid w:val="00A722BC"/>
    <w:rsid w:val="00E2451B"/>
    <w:rsid w:val="00EA76AD"/>
    <w:rsid w:val="00F6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FAA197"/>
  <w15:docId w15:val="{4E29B9FB-A2D0-4F4F-A334-63BD740B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4E07F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E07F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4E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sit\AppData\Roaming\Microsoft\Templates\Chronological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Gage Sitte</dc:creator>
  <cp:keywords/>
  <cp:lastModifiedBy>Gage Sitte</cp:lastModifiedBy>
  <cp:revision>5</cp:revision>
  <dcterms:created xsi:type="dcterms:W3CDTF">2017-04-23T18:12:00Z</dcterms:created>
  <dcterms:modified xsi:type="dcterms:W3CDTF">2017-05-17T23:33:00Z</dcterms:modified>
  <cp:version/>
</cp:coreProperties>
</file>